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98" w:rsidRPr="007174B4" w:rsidRDefault="007174B4" w:rsidP="007B3098">
      <w:pPr>
        <w:spacing w:after="0" w:line="240" w:lineRule="auto"/>
        <w:rPr>
          <w:rFonts w:ascii="Consolas" w:hAnsi="Consolas"/>
        </w:rPr>
      </w:pPr>
      <w:bookmarkStart w:id="0" w:name="_Hlk511680248"/>
      <w:r w:rsidRPr="007174B4">
        <w:rPr>
          <w:rFonts w:ascii="Consolas" w:hAnsi="Consolas"/>
          <w:b/>
          <w:i/>
        </w:rPr>
        <w:t>Arbeitswoche I1b zum Thema “Visualisierung von Sprachdaten”</w:t>
      </w:r>
    </w:p>
    <w:p w:rsidR="007B3098" w:rsidRPr="007174B4" w:rsidRDefault="007B3098" w:rsidP="007B3098">
      <w:pPr>
        <w:spacing w:after="0" w:line="240" w:lineRule="auto"/>
        <w:rPr>
          <w:rFonts w:ascii="Consolas" w:hAnsi="Consolas"/>
        </w:rPr>
      </w:pPr>
    </w:p>
    <w:p w:rsidR="007B3098" w:rsidRPr="007174B4" w:rsidRDefault="007174B4" w:rsidP="007B3098">
      <w:pPr>
        <w:spacing w:after="0" w:line="240" w:lineRule="auto"/>
        <w:rPr>
          <w:rFonts w:ascii="Consolas" w:hAnsi="Consolas"/>
          <w:sz w:val="28"/>
        </w:rPr>
      </w:pPr>
      <w:r w:rsidRPr="007174B4">
        <w:rPr>
          <w:rFonts w:ascii="Consolas" w:hAnsi="Consolas"/>
          <w:b/>
          <w:sz w:val="28"/>
        </w:rPr>
        <w:t>Projektskizze Gruppe XY</w:t>
      </w:r>
    </w:p>
    <w:p w:rsidR="007174B4" w:rsidRPr="007174B4" w:rsidRDefault="007174B4" w:rsidP="007B3098">
      <w:pPr>
        <w:spacing w:after="0" w:line="240" w:lineRule="auto"/>
        <w:rPr>
          <w:rFonts w:ascii="Consolas" w:hAnsi="Consolas"/>
          <w:sz w:val="28"/>
        </w:rPr>
      </w:pPr>
    </w:p>
    <w:p w:rsidR="007174B4" w:rsidRPr="007174B4" w:rsidRDefault="007174B4" w:rsidP="007B3098">
      <w:pPr>
        <w:spacing w:after="0" w:line="240" w:lineRule="auto"/>
        <w:rPr>
          <w:rFonts w:ascii="Consolas" w:hAnsi="Consolas"/>
          <w:b/>
        </w:rPr>
      </w:pPr>
      <w:r w:rsidRPr="007174B4">
        <w:rPr>
          <w:rFonts w:ascii="Consolas" w:hAnsi="Consolas"/>
          <w:b/>
        </w:rPr>
        <w:t>3 mögliche Themen</w:t>
      </w:r>
    </w:p>
    <w:p w:rsidR="007174B4" w:rsidRPr="007174B4" w:rsidRDefault="007174B4" w:rsidP="007B3098">
      <w:pPr>
        <w:spacing w:after="0" w:line="240" w:lineRule="auto"/>
        <w:rPr>
          <w:rFonts w:ascii="Consolas" w:hAnsi="Consola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108"/>
        <w:gridCol w:w="4108"/>
      </w:tblGrid>
      <w:tr w:rsidR="007174B4" w:rsidRPr="007174B4" w:rsidTr="007174B4">
        <w:tc>
          <w:tcPr>
            <w:tcW w:w="846" w:type="dxa"/>
          </w:tcPr>
          <w:p w:rsidR="007174B4" w:rsidRPr="007174B4" w:rsidRDefault="007174B4" w:rsidP="007B3098">
            <w:pPr>
              <w:rPr>
                <w:rFonts w:ascii="Consolas" w:hAnsi="Consolas"/>
              </w:rPr>
            </w:pPr>
          </w:p>
        </w:tc>
        <w:tc>
          <w:tcPr>
            <w:tcW w:w="4108" w:type="dxa"/>
          </w:tcPr>
          <w:p w:rsidR="007174B4" w:rsidRDefault="007174B4" w:rsidP="007B3098">
            <w:pPr>
              <w:rPr>
                <w:rFonts w:ascii="Consolas" w:hAnsi="Consolas"/>
                <w:lang w:val="en-GB"/>
              </w:rPr>
            </w:pPr>
            <w:proofErr w:type="spellStart"/>
            <w:r>
              <w:rPr>
                <w:rFonts w:ascii="Consolas" w:hAnsi="Consolas"/>
                <w:lang w:val="en-GB"/>
              </w:rPr>
              <w:t>Thema</w:t>
            </w:r>
            <w:proofErr w:type="spellEnd"/>
          </w:p>
        </w:tc>
        <w:tc>
          <w:tcPr>
            <w:tcW w:w="4108" w:type="dxa"/>
          </w:tcPr>
          <w:p w:rsidR="007174B4" w:rsidRPr="007174B4" w:rsidRDefault="007174B4" w:rsidP="007B3098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gesellschaftliche</w:t>
            </w:r>
            <w:r w:rsidRPr="007174B4">
              <w:rPr>
                <w:rFonts w:ascii="Consolas" w:hAnsi="Consolas"/>
              </w:rPr>
              <w:t xml:space="preserve"> Relevanz dieses Themas</w:t>
            </w:r>
          </w:p>
        </w:tc>
      </w:tr>
      <w:tr w:rsidR="007174B4" w:rsidRPr="007174B4" w:rsidTr="007174B4">
        <w:trPr>
          <w:trHeight w:val="1132"/>
        </w:trPr>
        <w:tc>
          <w:tcPr>
            <w:tcW w:w="846" w:type="dxa"/>
            <w:vAlign w:val="center"/>
          </w:tcPr>
          <w:p w:rsidR="007174B4" w:rsidRPr="007174B4" w:rsidRDefault="007174B4" w:rsidP="007174B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108" w:type="dxa"/>
            <w:vAlign w:val="center"/>
          </w:tcPr>
          <w:p w:rsidR="007174B4" w:rsidRPr="007174B4" w:rsidRDefault="007174B4" w:rsidP="007174B4">
            <w:pPr>
              <w:rPr>
                <w:rFonts w:ascii="Consolas" w:hAnsi="Consolas"/>
              </w:rPr>
            </w:pPr>
          </w:p>
        </w:tc>
        <w:tc>
          <w:tcPr>
            <w:tcW w:w="4108" w:type="dxa"/>
            <w:vAlign w:val="center"/>
          </w:tcPr>
          <w:p w:rsidR="007174B4" w:rsidRPr="007174B4" w:rsidRDefault="007174B4" w:rsidP="007174B4">
            <w:pPr>
              <w:rPr>
                <w:rFonts w:ascii="Consolas" w:hAnsi="Consolas"/>
              </w:rPr>
            </w:pPr>
          </w:p>
        </w:tc>
      </w:tr>
      <w:tr w:rsidR="007174B4" w:rsidRPr="007174B4" w:rsidTr="007174B4">
        <w:trPr>
          <w:trHeight w:val="1276"/>
        </w:trPr>
        <w:tc>
          <w:tcPr>
            <w:tcW w:w="846" w:type="dxa"/>
            <w:vAlign w:val="center"/>
          </w:tcPr>
          <w:p w:rsidR="007174B4" w:rsidRDefault="007174B4" w:rsidP="007174B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108" w:type="dxa"/>
            <w:vAlign w:val="center"/>
          </w:tcPr>
          <w:p w:rsidR="007174B4" w:rsidRPr="007174B4" w:rsidRDefault="007174B4" w:rsidP="007174B4">
            <w:pPr>
              <w:rPr>
                <w:rFonts w:ascii="Consolas" w:hAnsi="Consolas"/>
              </w:rPr>
            </w:pPr>
          </w:p>
        </w:tc>
        <w:tc>
          <w:tcPr>
            <w:tcW w:w="4108" w:type="dxa"/>
            <w:vAlign w:val="center"/>
          </w:tcPr>
          <w:p w:rsidR="007174B4" w:rsidRPr="007174B4" w:rsidRDefault="007174B4" w:rsidP="007174B4">
            <w:pPr>
              <w:rPr>
                <w:rFonts w:ascii="Consolas" w:hAnsi="Consolas"/>
              </w:rPr>
            </w:pPr>
          </w:p>
        </w:tc>
      </w:tr>
      <w:tr w:rsidR="007174B4" w:rsidRPr="007174B4" w:rsidTr="007174B4">
        <w:trPr>
          <w:trHeight w:val="1111"/>
        </w:trPr>
        <w:tc>
          <w:tcPr>
            <w:tcW w:w="846" w:type="dxa"/>
            <w:vAlign w:val="center"/>
          </w:tcPr>
          <w:p w:rsidR="007174B4" w:rsidRDefault="007174B4" w:rsidP="007174B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108" w:type="dxa"/>
            <w:vAlign w:val="center"/>
          </w:tcPr>
          <w:p w:rsidR="007174B4" w:rsidRPr="007174B4" w:rsidRDefault="007174B4" w:rsidP="007174B4">
            <w:pPr>
              <w:rPr>
                <w:rFonts w:ascii="Consolas" w:hAnsi="Consolas"/>
              </w:rPr>
            </w:pPr>
          </w:p>
        </w:tc>
        <w:tc>
          <w:tcPr>
            <w:tcW w:w="4108" w:type="dxa"/>
            <w:vAlign w:val="center"/>
          </w:tcPr>
          <w:p w:rsidR="007174B4" w:rsidRPr="007174B4" w:rsidRDefault="007174B4" w:rsidP="007174B4">
            <w:pPr>
              <w:rPr>
                <w:rFonts w:ascii="Consolas" w:hAnsi="Consolas"/>
              </w:rPr>
            </w:pPr>
          </w:p>
        </w:tc>
      </w:tr>
    </w:tbl>
    <w:p w:rsidR="007174B4" w:rsidRPr="007174B4" w:rsidRDefault="007174B4" w:rsidP="007B3098">
      <w:pPr>
        <w:spacing w:after="0" w:line="240" w:lineRule="auto"/>
        <w:rPr>
          <w:rFonts w:ascii="Consolas" w:hAnsi="Consolas"/>
        </w:rPr>
      </w:pPr>
    </w:p>
    <w:p w:rsidR="007174B4" w:rsidRPr="007174B4" w:rsidRDefault="007174B4" w:rsidP="007B3098">
      <w:pPr>
        <w:spacing w:after="0" w:line="240" w:lineRule="auto"/>
        <w:rPr>
          <w:rFonts w:ascii="Consolas" w:hAnsi="Consolas"/>
          <w:b/>
        </w:rPr>
      </w:pPr>
      <w:r w:rsidRPr="007174B4">
        <w:rPr>
          <w:rFonts w:ascii="Consolas" w:hAnsi="Consolas"/>
          <w:b/>
        </w:rPr>
        <w:t>Verantwortungsbereiche</w:t>
      </w:r>
    </w:p>
    <w:p w:rsidR="007174B4" w:rsidRDefault="007174B4" w:rsidP="007B3098">
      <w:pPr>
        <w:spacing w:after="0" w:line="240" w:lineRule="auto"/>
        <w:rPr>
          <w:rFonts w:ascii="Consolas" w:hAnsi="Consola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74B4" w:rsidTr="007174B4">
        <w:tc>
          <w:tcPr>
            <w:tcW w:w="3020" w:type="dxa"/>
          </w:tcPr>
          <w:p w:rsidR="007174B4" w:rsidRDefault="007174B4" w:rsidP="007B3098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Mitglied 1</w:t>
            </w:r>
          </w:p>
        </w:tc>
        <w:tc>
          <w:tcPr>
            <w:tcW w:w="3021" w:type="dxa"/>
          </w:tcPr>
          <w:p w:rsidR="007174B4" w:rsidRDefault="007174B4" w:rsidP="007B3098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Mitglied 2</w:t>
            </w:r>
          </w:p>
        </w:tc>
        <w:tc>
          <w:tcPr>
            <w:tcW w:w="3021" w:type="dxa"/>
          </w:tcPr>
          <w:p w:rsidR="007174B4" w:rsidRDefault="007174B4" w:rsidP="007B3098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Mitglied 3</w:t>
            </w:r>
          </w:p>
        </w:tc>
      </w:tr>
      <w:tr w:rsidR="0015070C" w:rsidTr="007174B4">
        <w:tc>
          <w:tcPr>
            <w:tcW w:w="3020" w:type="dxa"/>
          </w:tcPr>
          <w:p w:rsidR="0015070C" w:rsidRDefault="0015070C" w:rsidP="001507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ist verantwortlich für:</w:t>
            </w:r>
          </w:p>
          <w:p w:rsidR="0015070C" w:rsidRDefault="0015070C" w:rsidP="0015070C">
            <w:pPr>
              <w:pStyle w:val="Listenabsatz"/>
              <w:numPr>
                <w:ilvl w:val="0"/>
                <w:numId w:val="2"/>
              </w:numPr>
              <w:ind w:left="589" w:hanging="567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…</w:t>
            </w:r>
          </w:p>
          <w:p w:rsidR="0015070C" w:rsidRDefault="0015070C" w:rsidP="0015070C">
            <w:pPr>
              <w:pStyle w:val="Listenabsatz"/>
              <w:numPr>
                <w:ilvl w:val="0"/>
                <w:numId w:val="2"/>
              </w:numPr>
              <w:ind w:left="589" w:hanging="567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…</w:t>
            </w:r>
          </w:p>
          <w:p w:rsidR="0015070C" w:rsidRDefault="0015070C" w:rsidP="0015070C">
            <w:pPr>
              <w:pStyle w:val="Listenabsatz"/>
              <w:numPr>
                <w:ilvl w:val="0"/>
                <w:numId w:val="2"/>
              </w:numPr>
              <w:ind w:left="589" w:hanging="567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…</w:t>
            </w:r>
          </w:p>
          <w:p w:rsidR="0015070C" w:rsidRPr="007174B4" w:rsidRDefault="0015070C" w:rsidP="0015070C">
            <w:pPr>
              <w:pStyle w:val="Listenabsatz"/>
              <w:numPr>
                <w:ilvl w:val="0"/>
                <w:numId w:val="2"/>
              </w:numPr>
              <w:ind w:left="589" w:hanging="567"/>
              <w:rPr>
                <w:rFonts w:ascii="Consolas" w:hAnsi="Consolas"/>
              </w:rPr>
            </w:pPr>
          </w:p>
        </w:tc>
        <w:tc>
          <w:tcPr>
            <w:tcW w:w="3021" w:type="dxa"/>
          </w:tcPr>
          <w:p w:rsidR="0015070C" w:rsidRDefault="0015070C" w:rsidP="001507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ist verantwortlich für:</w:t>
            </w:r>
          </w:p>
          <w:p w:rsidR="0015070C" w:rsidRDefault="0015070C" w:rsidP="0015070C">
            <w:pPr>
              <w:pStyle w:val="Listenabsatz"/>
              <w:numPr>
                <w:ilvl w:val="0"/>
                <w:numId w:val="2"/>
              </w:numPr>
              <w:ind w:left="589" w:hanging="567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…</w:t>
            </w:r>
          </w:p>
          <w:p w:rsidR="0015070C" w:rsidRDefault="0015070C" w:rsidP="0015070C">
            <w:pPr>
              <w:pStyle w:val="Listenabsatz"/>
              <w:numPr>
                <w:ilvl w:val="0"/>
                <w:numId w:val="2"/>
              </w:numPr>
              <w:ind w:left="589" w:hanging="567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…</w:t>
            </w:r>
          </w:p>
          <w:p w:rsidR="0015070C" w:rsidRDefault="0015070C" w:rsidP="0015070C">
            <w:pPr>
              <w:pStyle w:val="Listenabsatz"/>
              <w:numPr>
                <w:ilvl w:val="0"/>
                <w:numId w:val="2"/>
              </w:numPr>
              <w:ind w:left="589" w:hanging="567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…</w:t>
            </w:r>
          </w:p>
          <w:p w:rsidR="0015070C" w:rsidRPr="007174B4" w:rsidRDefault="0015070C" w:rsidP="0015070C">
            <w:pPr>
              <w:pStyle w:val="Listenabsatz"/>
              <w:numPr>
                <w:ilvl w:val="0"/>
                <w:numId w:val="2"/>
              </w:numPr>
              <w:ind w:left="589" w:hanging="567"/>
              <w:rPr>
                <w:rFonts w:ascii="Consolas" w:hAnsi="Consolas"/>
              </w:rPr>
            </w:pPr>
          </w:p>
        </w:tc>
        <w:tc>
          <w:tcPr>
            <w:tcW w:w="3021" w:type="dxa"/>
          </w:tcPr>
          <w:p w:rsidR="0015070C" w:rsidRDefault="0015070C" w:rsidP="001507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ist verantwortlich für:</w:t>
            </w:r>
          </w:p>
          <w:p w:rsidR="0015070C" w:rsidRDefault="0015070C" w:rsidP="0015070C">
            <w:pPr>
              <w:pStyle w:val="Listenabsatz"/>
              <w:numPr>
                <w:ilvl w:val="0"/>
                <w:numId w:val="2"/>
              </w:numPr>
              <w:ind w:left="589" w:hanging="567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…</w:t>
            </w:r>
          </w:p>
          <w:p w:rsidR="0015070C" w:rsidRDefault="0015070C" w:rsidP="0015070C">
            <w:pPr>
              <w:pStyle w:val="Listenabsatz"/>
              <w:numPr>
                <w:ilvl w:val="0"/>
                <w:numId w:val="2"/>
              </w:numPr>
              <w:ind w:left="589" w:hanging="567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…</w:t>
            </w:r>
          </w:p>
          <w:p w:rsidR="0015070C" w:rsidRDefault="0015070C" w:rsidP="0015070C">
            <w:pPr>
              <w:pStyle w:val="Listenabsatz"/>
              <w:numPr>
                <w:ilvl w:val="0"/>
                <w:numId w:val="2"/>
              </w:numPr>
              <w:ind w:left="589" w:hanging="567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…</w:t>
            </w:r>
          </w:p>
          <w:p w:rsidR="0015070C" w:rsidRPr="007174B4" w:rsidRDefault="0015070C" w:rsidP="0015070C">
            <w:pPr>
              <w:pStyle w:val="Listenabsatz"/>
              <w:numPr>
                <w:ilvl w:val="0"/>
                <w:numId w:val="2"/>
              </w:numPr>
              <w:ind w:left="589" w:hanging="567"/>
              <w:rPr>
                <w:rFonts w:ascii="Consolas" w:hAnsi="Consolas"/>
              </w:rPr>
            </w:pPr>
          </w:p>
        </w:tc>
      </w:tr>
    </w:tbl>
    <w:p w:rsidR="007174B4" w:rsidRDefault="007174B4" w:rsidP="007B3098">
      <w:pPr>
        <w:spacing w:after="0" w:line="240" w:lineRule="auto"/>
        <w:rPr>
          <w:rFonts w:ascii="Consolas" w:hAnsi="Consolas"/>
        </w:rPr>
      </w:pPr>
    </w:p>
    <w:p w:rsidR="007174B4" w:rsidRDefault="007174B4" w:rsidP="007B3098">
      <w:p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 xml:space="preserve">Alle Mitglieder helfen einander </w:t>
      </w:r>
      <w:proofErr w:type="gramStart"/>
      <w:r>
        <w:rPr>
          <w:rFonts w:ascii="Consolas" w:hAnsi="Consolas"/>
        </w:rPr>
        <w:t>bei folgenden</w:t>
      </w:r>
      <w:proofErr w:type="gramEnd"/>
      <w:r>
        <w:rPr>
          <w:rFonts w:ascii="Consolas" w:hAnsi="Consolas"/>
        </w:rPr>
        <w:t xml:space="preserve"> Schritten:</w:t>
      </w:r>
    </w:p>
    <w:p w:rsidR="007174B4" w:rsidRDefault="007174B4" w:rsidP="007174B4">
      <w:pPr>
        <w:pStyle w:val="Listenabsatz"/>
        <w:numPr>
          <w:ilvl w:val="0"/>
          <w:numId w:val="3"/>
        </w:num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Zusammenstellung eines eigenen Textkorpus zum gewählten Thema (bei Vergleichen, müssen ggf. mehrere Textkorpora erstellt werden)</w:t>
      </w:r>
    </w:p>
    <w:p w:rsidR="007174B4" w:rsidRDefault="007174B4" w:rsidP="007174B4">
      <w:pPr>
        <w:pStyle w:val="Listenabsatz"/>
        <w:numPr>
          <w:ilvl w:val="0"/>
          <w:numId w:val="3"/>
        </w:num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Interpretation der Daten</w:t>
      </w:r>
    </w:p>
    <w:p w:rsidR="007174B4" w:rsidRDefault="007174B4" w:rsidP="007174B4">
      <w:pPr>
        <w:pStyle w:val="Listenabsatz"/>
        <w:numPr>
          <w:ilvl w:val="0"/>
          <w:numId w:val="3"/>
        </w:num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Präsentation der Ergebnisse</w:t>
      </w:r>
      <w:r w:rsidR="007A0CF7">
        <w:rPr>
          <w:rFonts w:ascii="Consolas" w:hAnsi="Consolas"/>
        </w:rPr>
        <w:t xml:space="preserve"> (je ca. 5</w:t>
      </w:r>
      <w:r w:rsidR="0015070C">
        <w:rPr>
          <w:rFonts w:ascii="Consolas" w:hAnsi="Consolas"/>
        </w:rPr>
        <w:t xml:space="preserve"> Minuten)</w:t>
      </w:r>
    </w:p>
    <w:p w:rsidR="007174B4" w:rsidRDefault="007174B4" w:rsidP="007174B4">
      <w:pPr>
        <w:spacing w:after="0" w:line="240" w:lineRule="auto"/>
        <w:rPr>
          <w:rFonts w:ascii="Consolas" w:hAnsi="Consolas"/>
        </w:rPr>
      </w:pPr>
    </w:p>
    <w:p w:rsidR="007174B4" w:rsidRDefault="007174B4" w:rsidP="007174B4">
      <w:p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 xml:space="preserve">Produkt ist eine </w:t>
      </w:r>
      <w:r w:rsidR="007A0CF7">
        <w:rPr>
          <w:rFonts w:ascii="Consolas" w:hAnsi="Consolas"/>
        </w:rPr>
        <w:t>ca. 15</w:t>
      </w:r>
      <w:r w:rsidR="00F73F41">
        <w:rPr>
          <w:rFonts w:ascii="Consolas" w:hAnsi="Consolas"/>
        </w:rPr>
        <w:t>-</w:t>
      </w:r>
      <w:bookmarkEnd w:id="0"/>
      <w:r w:rsidR="0015070C">
        <w:rPr>
          <w:rFonts w:ascii="Consolas" w:hAnsi="Consolas"/>
        </w:rPr>
        <w:t>minütige Präsentation mit anschliessender Diskussion.</w:t>
      </w:r>
    </w:p>
    <w:p w:rsidR="0015070C" w:rsidRDefault="0015070C" w:rsidP="007174B4">
      <w:pPr>
        <w:spacing w:after="0" w:line="240" w:lineRule="auto"/>
        <w:rPr>
          <w:rFonts w:ascii="Consolas" w:hAnsi="Consolas"/>
        </w:rPr>
      </w:pPr>
    </w:p>
    <w:p w:rsidR="0015070C" w:rsidRDefault="0015070C" w:rsidP="007174B4">
      <w:p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Die Präsentation muss folgende Elemente enthalten:</w:t>
      </w:r>
    </w:p>
    <w:p w:rsidR="0015070C" w:rsidRDefault="0015070C" w:rsidP="0015070C">
      <w:pPr>
        <w:pStyle w:val="Listenabsatz"/>
        <w:numPr>
          <w:ilvl w:val="0"/>
          <w:numId w:val="3"/>
        </w:num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 xml:space="preserve">Kurze Beschreibung der verwendeten Software/Tools </w:t>
      </w:r>
    </w:p>
    <w:p w:rsidR="0015070C" w:rsidRDefault="0015070C" w:rsidP="0015070C">
      <w:pPr>
        <w:pStyle w:val="Listenabsatz"/>
        <w:numPr>
          <w:ilvl w:val="0"/>
          <w:numId w:val="3"/>
        </w:num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Vorstellung und Begründung der gewählten Methode</w:t>
      </w:r>
    </w:p>
    <w:p w:rsidR="008E63C4" w:rsidRDefault="008E63C4" w:rsidP="0015070C">
      <w:pPr>
        <w:pStyle w:val="Listenabsatz"/>
        <w:numPr>
          <w:ilvl w:val="0"/>
          <w:numId w:val="3"/>
        </w:num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Probleme/Schwierigkeiten &amp; Lösungsstrategien</w:t>
      </w:r>
    </w:p>
    <w:p w:rsidR="0015070C" w:rsidRDefault="0015070C" w:rsidP="0015070C">
      <w:pPr>
        <w:pStyle w:val="Listenabsatz"/>
        <w:numPr>
          <w:ilvl w:val="0"/>
          <w:numId w:val="3"/>
        </w:num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Ergebnisse in einer visualisierten Form</w:t>
      </w:r>
    </w:p>
    <w:p w:rsidR="0015070C" w:rsidRDefault="0015070C" w:rsidP="0015070C">
      <w:pPr>
        <w:pStyle w:val="Listenabsatz"/>
        <w:numPr>
          <w:ilvl w:val="0"/>
          <w:numId w:val="3"/>
        </w:num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Interpretation der Ergebnisse</w:t>
      </w:r>
    </w:p>
    <w:p w:rsidR="0015070C" w:rsidRDefault="0015070C" w:rsidP="0015070C">
      <w:pPr>
        <w:spacing w:after="0" w:line="240" w:lineRule="auto"/>
        <w:rPr>
          <w:rFonts w:ascii="Consolas" w:hAnsi="Consolas"/>
        </w:rPr>
      </w:pPr>
    </w:p>
    <w:p w:rsidR="0015070C" w:rsidRDefault="0015070C" w:rsidP="0015070C">
      <w:p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Zusätzlich zum Visualisierungstyp «Liste» muss mindestens eine weitere der fünf vorgestellten Visualisierungstypen verwendet werden:</w:t>
      </w:r>
    </w:p>
    <w:p w:rsidR="0015070C" w:rsidRDefault="0015070C" w:rsidP="0015070C">
      <w:pPr>
        <w:spacing w:after="0" w:line="240" w:lineRule="auto"/>
        <w:rPr>
          <w:rFonts w:ascii="Consolas" w:hAnsi="Consolas"/>
        </w:rPr>
      </w:pPr>
    </w:p>
    <w:p w:rsidR="0015070C" w:rsidRDefault="0015070C" w:rsidP="0015070C">
      <w:pPr>
        <w:spacing w:after="0" w:line="240" w:lineRule="auto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57150</wp:posOffset>
                </wp:positionV>
                <wp:extent cx="971550" cy="9906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C82B7" id="Rechteck 2" o:spid="_x0000_s1026" style="position:absolute;margin-left:7.15pt;margin-top:4.5pt;width:76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" fillcolor="#00b050" stroked="f" strokeweight="2pt">
                <v:fill opacity="26214f"/>
              </v:rect>
            </w:pict>
          </mc:Fallback>
        </mc:AlternateContent>
      </w:r>
      <w:r>
        <w:rPr>
          <w:rFonts w:ascii="Consolas" w:hAnsi="Consolas"/>
          <w:noProof/>
        </w:rPr>
        <w:drawing>
          <wp:inline distT="0" distB="0" distL="0" distR="0">
            <wp:extent cx="5760720" cy="11398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matischeGrundfigur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57" w:rsidRDefault="00F96557" w:rsidP="0015070C">
      <w:pPr>
        <w:spacing w:after="0" w:line="240" w:lineRule="auto"/>
        <w:rPr>
          <w:rFonts w:ascii="Consolas" w:hAnsi="Consolas"/>
        </w:rPr>
      </w:pPr>
    </w:p>
    <w:p w:rsidR="00F96557" w:rsidRDefault="00F96557" w:rsidP="0015070C">
      <w:p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>Unsere Gruppe probiert folgende Software/Tools aus:</w:t>
      </w:r>
    </w:p>
    <w:p w:rsidR="00F96557" w:rsidRDefault="00F96557" w:rsidP="0015070C">
      <w:pPr>
        <w:spacing w:after="0" w:line="240" w:lineRule="auto"/>
        <w:rPr>
          <w:rFonts w:ascii="Consolas" w:hAnsi="Consola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6557" w:rsidTr="00F96557">
        <w:tc>
          <w:tcPr>
            <w:tcW w:w="3020" w:type="dxa"/>
          </w:tcPr>
          <w:p w:rsidR="00F96557" w:rsidRDefault="00F96557" w:rsidP="0015070C">
            <w:pPr>
              <w:rPr>
                <w:rFonts w:ascii="Consolas" w:hAnsi="Consolas"/>
              </w:rPr>
            </w:pPr>
          </w:p>
        </w:tc>
        <w:tc>
          <w:tcPr>
            <w:tcW w:w="3021" w:type="dxa"/>
          </w:tcPr>
          <w:p w:rsidR="00F96557" w:rsidRDefault="00F96557" w:rsidP="0015070C">
            <w:pPr>
              <w:rPr>
                <w:rFonts w:ascii="Consolas" w:hAnsi="Consolas"/>
              </w:rPr>
            </w:pPr>
          </w:p>
        </w:tc>
        <w:tc>
          <w:tcPr>
            <w:tcW w:w="3021" w:type="dxa"/>
          </w:tcPr>
          <w:p w:rsidR="00F96557" w:rsidRDefault="00F96557" w:rsidP="0015070C">
            <w:pPr>
              <w:rPr>
                <w:rFonts w:ascii="Consolas" w:hAnsi="Consolas"/>
              </w:rPr>
            </w:pPr>
          </w:p>
        </w:tc>
      </w:tr>
      <w:tr w:rsidR="00F96557" w:rsidTr="00F96557">
        <w:tc>
          <w:tcPr>
            <w:tcW w:w="3020" w:type="dxa"/>
          </w:tcPr>
          <w:p w:rsidR="00F96557" w:rsidRDefault="00F96557" w:rsidP="0015070C">
            <w:pPr>
              <w:rPr>
                <w:rFonts w:ascii="Consolas" w:hAnsi="Consolas"/>
              </w:rPr>
            </w:pPr>
          </w:p>
        </w:tc>
        <w:tc>
          <w:tcPr>
            <w:tcW w:w="3021" w:type="dxa"/>
          </w:tcPr>
          <w:p w:rsidR="00F96557" w:rsidRDefault="00F96557" w:rsidP="0015070C">
            <w:pPr>
              <w:rPr>
                <w:rFonts w:ascii="Consolas" w:hAnsi="Consolas"/>
              </w:rPr>
            </w:pPr>
          </w:p>
        </w:tc>
        <w:tc>
          <w:tcPr>
            <w:tcW w:w="3021" w:type="dxa"/>
          </w:tcPr>
          <w:p w:rsidR="00F96557" w:rsidRDefault="00F96557" w:rsidP="0015070C">
            <w:pPr>
              <w:rPr>
                <w:rFonts w:ascii="Consolas" w:hAnsi="Consolas"/>
              </w:rPr>
            </w:pPr>
          </w:p>
        </w:tc>
      </w:tr>
      <w:tr w:rsidR="00F96557" w:rsidTr="00F96557">
        <w:tc>
          <w:tcPr>
            <w:tcW w:w="3020" w:type="dxa"/>
          </w:tcPr>
          <w:p w:rsidR="00F96557" w:rsidRDefault="00F96557" w:rsidP="0015070C">
            <w:pPr>
              <w:rPr>
                <w:rFonts w:ascii="Consolas" w:hAnsi="Consolas"/>
              </w:rPr>
            </w:pPr>
          </w:p>
        </w:tc>
        <w:tc>
          <w:tcPr>
            <w:tcW w:w="3021" w:type="dxa"/>
          </w:tcPr>
          <w:p w:rsidR="00F96557" w:rsidRDefault="00F96557" w:rsidP="0015070C">
            <w:pPr>
              <w:rPr>
                <w:rFonts w:ascii="Consolas" w:hAnsi="Consolas"/>
              </w:rPr>
            </w:pPr>
          </w:p>
        </w:tc>
        <w:tc>
          <w:tcPr>
            <w:tcW w:w="3021" w:type="dxa"/>
          </w:tcPr>
          <w:p w:rsidR="00F96557" w:rsidRDefault="00F96557" w:rsidP="0015070C">
            <w:pPr>
              <w:rPr>
                <w:rFonts w:ascii="Consolas" w:hAnsi="Consolas"/>
              </w:rPr>
            </w:pPr>
          </w:p>
        </w:tc>
      </w:tr>
    </w:tbl>
    <w:p w:rsidR="00F96557" w:rsidRDefault="00F96557" w:rsidP="0015070C">
      <w:pPr>
        <w:spacing w:after="0" w:line="240" w:lineRule="auto"/>
        <w:rPr>
          <w:rFonts w:ascii="Consolas" w:hAnsi="Consolas"/>
        </w:rPr>
      </w:pPr>
    </w:p>
    <w:p w:rsidR="00F96557" w:rsidRDefault="00F96557" w:rsidP="0015070C">
      <w:pPr>
        <w:spacing w:after="0" w:line="240" w:lineRule="auto"/>
        <w:rPr>
          <w:rFonts w:ascii="Consolas" w:hAnsi="Consolas"/>
        </w:rPr>
      </w:pPr>
    </w:p>
    <w:p w:rsidR="00F96557" w:rsidRDefault="00F96557" w:rsidP="0015070C">
      <w:p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Wir haben uns für untenstehende Software/Tools entschieden:</w:t>
      </w:r>
    </w:p>
    <w:p w:rsidR="00F96557" w:rsidRDefault="00F96557" w:rsidP="0015070C">
      <w:pPr>
        <w:spacing w:after="0" w:line="240" w:lineRule="auto"/>
        <w:rPr>
          <w:rFonts w:ascii="Consolas" w:hAnsi="Consola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6557" w:rsidTr="00F96557">
        <w:tc>
          <w:tcPr>
            <w:tcW w:w="4531" w:type="dxa"/>
          </w:tcPr>
          <w:p w:rsidR="00F96557" w:rsidRDefault="00F96557" w:rsidP="001507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Software/Tool</w:t>
            </w:r>
          </w:p>
        </w:tc>
        <w:tc>
          <w:tcPr>
            <w:tcW w:w="4531" w:type="dxa"/>
          </w:tcPr>
          <w:p w:rsidR="00F96557" w:rsidRDefault="00F96557" w:rsidP="001507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Begründung</w:t>
            </w:r>
          </w:p>
        </w:tc>
      </w:tr>
      <w:tr w:rsidR="00F96557" w:rsidTr="00F96557">
        <w:tc>
          <w:tcPr>
            <w:tcW w:w="4531" w:type="dxa"/>
          </w:tcPr>
          <w:p w:rsidR="00F96557" w:rsidRDefault="00F96557" w:rsidP="001507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sketchengine.eu</w:t>
            </w:r>
          </w:p>
        </w:tc>
        <w:tc>
          <w:tcPr>
            <w:tcW w:w="4531" w:type="dxa"/>
          </w:tcPr>
          <w:p w:rsidR="00F96557" w:rsidRDefault="00F96557" w:rsidP="001507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, weil damit die Erstellung eines eigenen Textkorpus mit sprachlichen Annotationen rasch und einfach möglich ist.</w:t>
            </w:r>
          </w:p>
        </w:tc>
      </w:tr>
      <w:tr w:rsidR="00F96557" w:rsidTr="00F96557">
        <w:tc>
          <w:tcPr>
            <w:tcW w:w="4531" w:type="dxa"/>
          </w:tcPr>
          <w:p w:rsidR="00F96557" w:rsidRDefault="00F96557" w:rsidP="001507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etc.</w:t>
            </w:r>
            <w:bookmarkStart w:id="1" w:name="_GoBack"/>
            <w:bookmarkEnd w:id="1"/>
          </w:p>
        </w:tc>
        <w:tc>
          <w:tcPr>
            <w:tcW w:w="4531" w:type="dxa"/>
          </w:tcPr>
          <w:p w:rsidR="00F96557" w:rsidRDefault="00F96557" w:rsidP="001507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etc.</w:t>
            </w:r>
          </w:p>
        </w:tc>
      </w:tr>
    </w:tbl>
    <w:p w:rsidR="00F96557" w:rsidRPr="0015070C" w:rsidRDefault="00F96557" w:rsidP="0015070C">
      <w:pPr>
        <w:spacing w:after="0" w:line="240" w:lineRule="auto"/>
        <w:rPr>
          <w:rFonts w:ascii="Consolas" w:hAnsi="Consolas"/>
        </w:rPr>
      </w:pPr>
    </w:p>
    <w:sectPr w:rsidR="00F96557" w:rsidRPr="0015070C" w:rsidSect="0015070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06DE"/>
    <w:multiLevelType w:val="hybridMultilevel"/>
    <w:tmpl w:val="20D6FF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76FC"/>
    <w:multiLevelType w:val="hybridMultilevel"/>
    <w:tmpl w:val="5F4EAD46"/>
    <w:lvl w:ilvl="0" w:tplc="68FCE7A6">
      <w:start w:val="3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5581B"/>
    <w:multiLevelType w:val="hybridMultilevel"/>
    <w:tmpl w:val="A10E421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57"/>
    <w:rsid w:val="0015070C"/>
    <w:rsid w:val="003B063F"/>
    <w:rsid w:val="007174B4"/>
    <w:rsid w:val="007A0CF7"/>
    <w:rsid w:val="007B3098"/>
    <w:rsid w:val="008E63C4"/>
    <w:rsid w:val="00F73F41"/>
    <w:rsid w:val="00F9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13C62"/>
  <w15:chartTrackingRefBased/>
  <w15:docId w15:val="{EB93268E-1421-45EE-A892-8CA1FC06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309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1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i\Work%20Folders\_____AW16-2018\vorlage_projektskizz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vorlage_projektskizze.dotx</Template>
  <TotalTime>0</TotalTime>
  <Pages>2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Kantonsschule Hottingen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Killer</dc:creator>
  <cp:keywords/>
  <dc:description/>
  <cp:lastModifiedBy>Markus Killer</cp:lastModifiedBy>
  <cp:revision>1</cp:revision>
  <dcterms:created xsi:type="dcterms:W3CDTF">2018-04-16T20:42:00Z</dcterms:created>
  <dcterms:modified xsi:type="dcterms:W3CDTF">2018-04-16T20:48:00Z</dcterms:modified>
</cp:coreProperties>
</file>